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FF" w:rsidRPr="00BF169D" w:rsidRDefault="00E872FF" w:rsidP="004C1028">
      <w:pPr>
        <w:jc w:val="center"/>
        <w:rPr>
          <w:rFonts w:ascii="Times New Roman" w:hAnsi="Times New Roman"/>
          <w:b/>
          <w:sz w:val="20"/>
          <w:szCs w:val="20"/>
        </w:rPr>
      </w:pPr>
      <w:r w:rsidRPr="00BF169D">
        <w:rPr>
          <w:rFonts w:ascii="Times New Roman" w:hAnsi="Times New Roman"/>
          <w:b/>
          <w:sz w:val="20"/>
          <w:szCs w:val="20"/>
        </w:rPr>
        <w:t>ДОГОВОР № _____</w:t>
      </w:r>
    </w:p>
    <w:p w:rsidR="00E872FF" w:rsidRPr="00BF169D" w:rsidRDefault="00E872FF" w:rsidP="004C1028">
      <w:pPr>
        <w:jc w:val="center"/>
        <w:rPr>
          <w:rFonts w:ascii="Times New Roman" w:hAnsi="Times New Roman"/>
          <w:b/>
          <w:sz w:val="20"/>
          <w:szCs w:val="20"/>
        </w:rPr>
      </w:pPr>
      <w:r w:rsidRPr="00BF169D">
        <w:rPr>
          <w:rFonts w:ascii="Times New Roman" w:hAnsi="Times New Roman"/>
          <w:b/>
          <w:sz w:val="20"/>
          <w:szCs w:val="20"/>
        </w:rPr>
        <w:t>НА ОКАЗАНИЕ ПЛАТНЫХ МЕДИЦИНСКИХ УСЛУГ</w:t>
      </w:r>
    </w:p>
    <w:p w:rsidR="00E872FF" w:rsidRPr="0091209A" w:rsidRDefault="00E872FF" w:rsidP="004C1028">
      <w:pPr>
        <w:jc w:val="both"/>
        <w:rPr>
          <w:rFonts w:ascii="Times New Roman" w:hAnsi="Times New Roman"/>
          <w:sz w:val="20"/>
          <w:szCs w:val="20"/>
        </w:rPr>
      </w:pPr>
      <w:r w:rsidRPr="0091209A">
        <w:rPr>
          <w:rFonts w:ascii="Times New Roman" w:hAnsi="Times New Roman"/>
          <w:sz w:val="20"/>
          <w:szCs w:val="20"/>
        </w:rPr>
        <w:t xml:space="preserve">С. Селычка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91209A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_</w:t>
      </w:r>
      <w:r w:rsidRPr="0091209A">
        <w:rPr>
          <w:rFonts w:ascii="Times New Roman" w:hAnsi="Times New Roman"/>
          <w:sz w:val="20"/>
          <w:szCs w:val="20"/>
        </w:rPr>
        <w:t>__»</w:t>
      </w:r>
      <w:r>
        <w:rPr>
          <w:rFonts w:ascii="Times New Roman" w:hAnsi="Times New Roman"/>
          <w:sz w:val="20"/>
          <w:szCs w:val="20"/>
        </w:rPr>
        <w:t>_</w:t>
      </w:r>
      <w:r w:rsidRPr="0091209A">
        <w:rPr>
          <w:rFonts w:ascii="Times New Roman" w:hAnsi="Times New Roman"/>
          <w:sz w:val="20"/>
          <w:szCs w:val="20"/>
        </w:rPr>
        <w:t>____________20</w:t>
      </w:r>
      <w:r>
        <w:rPr>
          <w:rFonts w:ascii="Times New Roman" w:hAnsi="Times New Roman"/>
          <w:sz w:val="20"/>
          <w:szCs w:val="20"/>
        </w:rPr>
        <w:t>_</w:t>
      </w:r>
      <w:r w:rsidRPr="0091209A">
        <w:rPr>
          <w:rFonts w:ascii="Times New Roman" w:hAnsi="Times New Roman"/>
          <w:sz w:val="20"/>
          <w:szCs w:val="20"/>
        </w:rPr>
        <w:t>__г.</w:t>
      </w:r>
    </w:p>
    <w:p w:rsidR="00E872FF" w:rsidRPr="0091209A" w:rsidRDefault="00E872FF" w:rsidP="00BF169D">
      <w:pPr>
        <w:jc w:val="both"/>
        <w:rPr>
          <w:rFonts w:ascii="Times New Roman" w:hAnsi="Times New Roman"/>
          <w:sz w:val="20"/>
          <w:szCs w:val="20"/>
        </w:rPr>
      </w:pPr>
      <w:r w:rsidRPr="0091209A">
        <w:rPr>
          <w:rFonts w:ascii="Times New Roman" w:hAnsi="Times New Roman"/>
          <w:sz w:val="20"/>
          <w:szCs w:val="20"/>
        </w:rPr>
        <w:t xml:space="preserve"> Гражданин(ка)_______________________</w:t>
      </w:r>
      <w:r>
        <w:rPr>
          <w:rFonts w:ascii="Times New Roman" w:hAnsi="Times New Roman"/>
          <w:sz w:val="20"/>
          <w:szCs w:val="20"/>
        </w:rPr>
        <w:t>__________________________________</w:t>
      </w:r>
      <w:r w:rsidRPr="0091209A">
        <w:rPr>
          <w:rFonts w:ascii="Times New Roman" w:hAnsi="Times New Roman"/>
          <w:sz w:val="20"/>
          <w:szCs w:val="20"/>
        </w:rPr>
        <w:t>___________________________________, именуемый(ая) в дальнейшем «Заказчик», с одной стороны, и бюджетное учреждение здравоохранения Удмуртской Республики «Республиканский санаторий для детей» Министерства здравоохранения Удмуртской Республики» ОГРН 1021800641620 от 01.01.2012 года, внесенного Межрайонной инспекцией Федеральной налоговой службы № 10 по УР от 02.06.2016г., в лице главного врача Новиковой Анны Анатольевны, действующего на основании Устава, лицензии № ФС-18-01-000633 от 12.01.2012 г., выданной Федеральной службой по надзору в сфере здравоохранения и социального развития, на оказание медицинских услуг, именуемое в дальнейшем «Исполнитель», с другой стороны, заключили настоящий договор о нижеследующем:</w:t>
      </w:r>
    </w:p>
    <w:p w:rsidR="00E872FF" w:rsidRPr="00BF169D" w:rsidRDefault="00E872FF" w:rsidP="00CB27E9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 w:rsidRPr="00BF169D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E872FF" w:rsidRDefault="00E872FF" w:rsidP="00DA0754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1209A">
        <w:rPr>
          <w:rFonts w:ascii="Times New Roman" w:hAnsi="Times New Roman"/>
          <w:sz w:val="20"/>
          <w:szCs w:val="20"/>
        </w:rPr>
        <w:t xml:space="preserve">Настоящий договор обеспечивает реализацию права «Заказчика» на получение медицинской помощи сверх </w:t>
      </w:r>
      <w:r>
        <w:rPr>
          <w:rFonts w:ascii="Times New Roman" w:hAnsi="Times New Roman"/>
          <w:sz w:val="20"/>
          <w:szCs w:val="20"/>
        </w:rPr>
        <w:t>государственного задания в соответствии со стандартами оказания санаторно-курортной помощи для оказания ______________________________________________________________________________________(далее «Потребитель»)</w:t>
      </w:r>
    </w:p>
    <w:p w:rsidR="00E872FF" w:rsidRPr="00905831" w:rsidRDefault="00E872FF" w:rsidP="00DA0754">
      <w:pPr>
        <w:pStyle w:val="ListParagraph"/>
        <w:jc w:val="both"/>
        <w:rPr>
          <w:rFonts w:ascii="Times New Roman" w:hAnsi="Times New Roman"/>
          <w:sz w:val="16"/>
          <w:szCs w:val="16"/>
        </w:rPr>
      </w:pPr>
      <w:r w:rsidRPr="00905831">
        <w:rPr>
          <w:rFonts w:ascii="Times New Roman" w:hAnsi="Times New Roman"/>
          <w:sz w:val="16"/>
          <w:szCs w:val="16"/>
        </w:rPr>
        <w:t xml:space="preserve">                                                                (ФИО ребенка)</w:t>
      </w:r>
    </w:p>
    <w:p w:rsidR="00E872FF" w:rsidRDefault="00E872FF" w:rsidP="00DA0754">
      <w:pPr>
        <w:pStyle w:val="ListParagraph"/>
        <w:ind w:left="0"/>
        <w:jc w:val="both"/>
      </w:pPr>
      <w:r w:rsidRPr="00DA0754">
        <w:rPr>
          <w:rFonts w:ascii="Times New Roman" w:hAnsi="Times New Roman"/>
          <w:sz w:val="20"/>
          <w:szCs w:val="20"/>
        </w:rPr>
        <w:t xml:space="preserve">  медицинскую услугу:</w:t>
      </w:r>
      <w:r w:rsidRPr="0091209A">
        <w:t>_______________</w:t>
      </w:r>
      <w:r>
        <w:t>___________</w:t>
      </w:r>
      <w:r w:rsidRPr="0091209A">
        <w:t>_______________________________________________</w:t>
      </w:r>
      <w:r>
        <w:t xml:space="preserve">______ </w:t>
      </w:r>
    </w:p>
    <w:p w:rsidR="00E872FF" w:rsidRPr="00DA0754" w:rsidRDefault="00E872FF" w:rsidP="00DA0754">
      <w:pPr>
        <w:pStyle w:val="ListParagraph"/>
        <w:ind w:left="0"/>
        <w:jc w:val="both"/>
        <w:rPr>
          <w:rFonts w:ascii="Times New Roman" w:hAnsi="Times New Roman"/>
          <w:sz w:val="16"/>
          <w:szCs w:val="16"/>
        </w:rPr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E872FF" w:rsidRPr="0091209A" w:rsidRDefault="00E872FF" w:rsidP="00DA0754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1209A">
        <w:rPr>
          <w:rFonts w:ascii="Times New Roman" w:hAnsi="Times New Roman"/>
          <w:sz w:val="20"/>
          <w:szCs w:val="20"/>
        </w:rPr>
        <w:t xml:space="preserve">Какое-либо специализированное лечение проводится </w:t>
      </w:r>
      <w:r>
        <w:rPr>
          <w:rFonts w:ascii="Times New Roman" w:hAnsi="Times New Roman"/>
          <w:sz w:val="20"/>
          <w:szCs w:val="20"/>
        </w:rPr>
        <w:t>Потребителю</w:t>
      </w:r>
      <w:r w:rsidRPr="0091209A">
        <w:rPr>
          <w:rFonts w:ascii="Times New Roman" w:hAnsi="Times New Roman"/>
          <w:sz w:val="20"/>
          <w:szCs w:val="20"/>
        </w:rPr>
        <w:t xml:space="preserve"> при необходимости, устанавливаемой врачом, на основании результатов диагностических обследований</w:t>
      </w:r>
      <w:r>
        <w:rPr>
          <w:rFonts w:ascii="Times New Roman" w:hAnsi="Times New Roman"/>
          <w:sz w:val="20"/>
          <w:szCs w:val="20"/>
        </w:rPr>
        <w:t>, проведенных до поступления в санаторий.</w:t>
      </w:r>
      <w:r w:rsidRPr="0091209A">
        <w:rPr>
          <w:rFonts w:ascii="Times New Roman" w:hAnsi="Times New Roman"/>
          <w:sz w:val="20"/>
          <w:szCs w:val="20"/>
        </w:rPr>
        <w:t xml:space="preserve"> </w:t>
      </w:r>
    </w:p>
    <w:p w:rsidR="00E872FF" w:rsidRPr="0091209A" w:rsidRDefault="00E872FF" w:rsidP="00BF169D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91209A">
        <w:rPr>
          <w:rFonts w:ascii="Times New Roman" w:hAnsi="Times New Roman"/>
          <w:sz w:val="20"/>
          <w:szCs w:val="20"/>
        </w:rPr>
        <w:t xml:space="preserve"> </w:t>
      </w:r>
    </w:p>
    <w:p w:rsidR="00E872FF" w:rsidRPr="00BF169D" w:rsidRDefault="00E872FF" w:rsidP="00CB27E9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 w:rsidRPr="00BF169D">
        <w:rPr>
          <w:rFonts w:ascii="Times New Roman" w:hAnsi="Times New Roman"/>
          <w:b/>
          <w:sz w:val="20"/>
          <w:szCs w:val="20"/>
        </w:rPr>
        <w:t>Права и обязанности сторон</w:t>
      </w:r>
    </w:p>
    <w:p w:rsidR="00E872FF" w:rsidRPr="0091209A" w:rsidRDefault="00E872FF" w:rsidP="00DA0754">
      <w:pPr>
        <w:pStyle w:val="ListParagraph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1209A">
        <w:rPr>
          <w:rFonts w:ascii="Times New Roman" w:hAnsi="Times New Roman"/>
          <w:sz w:val="20"/>
          <w:szCs w:val="20"/>
        </w:rPr>
        <w:t>Исполнитель принимает на себя обязательство оказать Услугу, указанную в п. 1.1 настоящего договора по общепринятым в мировой медицинской практике методикам.</w:t>
      </w:r>
    </w:p>
    <w:p w:rsidR="00E872FF" w:rsidRPr="0091209A" w:rsidRDefault="00E872FF" w:rsidP="00DA0754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1209A">
        <w:rPr>
          <w:rFonts w:ascii="Times New Roman" w:hAnsi="Times New Roman"/>
          <w:sz w:val="20"/>
          <w:szCs w:val="20"/>
        </w:rPr>
        <w:t>Исполнитель дает Заказчику разъяснения и рекомендации о необходимости и способах лечения</w:t>
      </w:r>
      <w:r>
        <w:rPr>
          <w:rFonts w:ascii="Times New Roman" w:hAnsi="Times New Roman"/>
          <w:sz w:val="20"/>
          <w:szCs w:val="20"/>
        </w:rPr>
        <w:t xml:space="preserve"> Потребителя</w:t>
      </w:r>
      <w:r w:rsidRPr="0091209A">
        <w:rPr>
          <w:rFonts w:ascii="Times New Roman" w:hAnsi="Times New Roman"/>
          <w:sz w:val="20"/>
          <w:szCs w:val="20"/>
        </w:rPr>
        <w:t>. После проведения лечения Заказчику выда</w:t>
      </w:r>
      <w:r>
        <w:rPr>
          <w:rFonts w:ascii="Times New Roman" w:hAnsi="Times New Roman"/>
          <w:sz w:val="20"/>
          <w:szCs w:val="20"/>
        </w:rPr>
        <w:t>ется выписка из истории болезни Потребителя.</w:t>
      </w:r>
    </w:p>
    <w:p w:rsidR="00E872FF" w:rsidRPr="0091209A" w:rsidRDefault="00E872FF" w:rsidP="00DA0754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1209A">
        <w:rPr>
          <w:rFonts w:ascii="Times New Roman" w:hAnsi="Times New Roman"/>
          <w:sz w:val="20"/>
          <w:szCs w:val="20"/>
        </w:rPr>
        <w:t xml:space="preserve">Исполнитель обязуется сохранить конфиденциальность информации о здоровье </w:t>
      </w:r>
      <w:r>
        <w:rPr>
          <w:rFonts w:ascii="Times New Roman" w:hAnsi="Times New Roman"/>
          <w:sz w:val="20"/>
          <w:szCs w:val="20"/>
        </w:rPr>
        <w:t>Потребителя</w:t>
      </w:r>
      <w:r w:rsidRPr="0091209A">
        <w:rPr>
          <w:rFonts w:ascii="Times New Roman" w:hAnsi="Times New Roman"/>
          <w:sz w:val="20"/>
          <w:szCs w:val="20"/>
        </w:rPr>
        <w:t xml:space="preserve"> в рамках конституционно установленного.</w:t>
      </w:r>
    </w:p>
    <w:p w:rsidR="00E872FF" w:rsidRPr="0091209A" w:rsidRDefault="00E872FF" w:rsidP="00DA0754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1209A">
        <w:rPr>
          <w:rFonts w:ascii="Times New Roman" w:hAnsi="Times New Roman"/>
          <w:sz w:val="20"/>
          <w:szCs w:val="20"/>
        </w:rPr>
        <w:t xml:space="preserve">Заказчик обязуется оплатить получаемую Услугу, внимательно ознакомиться с информацией, касающейся его лечения </w:t>
      </w:r>
      <w:r>
        <w:rPr>
          <w:rFonts w:ascii="Times New Roman" w:hAnsi="Times New Roman"/>
          <w:sz w:val="20"/>
          <w:szCs w:val="20"/>
        </w:rPr>
        <w:t xml:space="preserve">Потребителя </w:t>
      </w:r>
      <w:r w:rsidRPr="0091209A">
        <w:rPr>
          <w:rFonts w:ascii="Times New Roman" w:hAnsi="Times New Roman"/>
          <w:sz w:val="20"/>
          <w:szCs w:val="20"/>
        </w:rPr>
        <w:t>(приложение № 1 к настоящему договору).</w:t>
      </w:r>
    </w:p>
    <w:p w:rsidR="00E872FF" w:rsidRPr="0091209A" w:rsidRDefault="00E872FF" w:rsidP="00DA0754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1209A">
        <w:rPr>
          <w:rFonts w:ascii="Times New Roman" w:hAnsi="Times New Roman"/>
          <w:sz w:val="20"/>
          <w:szCs w:val="20"/>
        </w:rPr>
        <w:t>Заказчик обязан до оказания медицинской услуги информировать врача о перенесенных заболеваниях, известных ему аллергических реакций, противопоказаниях.</w:t>
      </w:r>
    </w:p>
    <w:p w:rsidR="00E872FF" w:rsidRPr="0091209A" w:rsidRDefault="00E872FF" w:rsidP="00DA0754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Потребитель в присутствии Заказчика ознакомлен с правилами поведения, существующим в санатории. Обязуется </w:t>
      </w:r>
      <w:r w:rsidRPr="009120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своевременно ис</w:t>
      </w:r>
      <w:r w:rsidRPr="0091209A">
        <w:rPr>
          <w:rFonts w:ascii="Times New Roman" w:hAnsi="Times New Roman"/>
          <w:sz w:val="20"/>
          <w:szCs w:val="20"/>
        </w:rPr>
        <w:t xml:space="preserve">полнять все </w:t>
      </w:r>
      <w:r>
        <w:rPr>
          <w:rFonts w:ascii="Times New Roman" w:hAnsi="Times New Roman"/>
          <w:sz w:val="20"/>
          <w:szCs w:val="20"/>
        </w:rPr>
        <w:t xml:space="preserve">врачебные </w:t>
      </w:r>
      <w:r w:rsidRPr="0091209A">
        <w:rPr>
          <w:rFonts w:ascii="Times New Roman" w:hAnsi="Times New Roman"/>
          <w:sz w:val="20"/>
          <w:szCs w:val="20"/>
        </w:rPr>
        <w:t xml:space="preserve">назначения </w:t>
      </w:r>
      <w:r>
        <w:rPr>
          <w:rFonts w:ascii="Times New Roman" w:hAnsi="Times New Roman"/>
          <w:sz w:val="20"/>
          <w:szCs w:val="20"/>
        </w:rPr>
        <w:t xml:space="preserve"> Исполнителя, согласно настоящего договора.</w:t>
      </w:r>
    </w:p>
    <w:p w:rsidR="00E872FF" w:rsidRPr="0091209A" w:rsidRDefault="00E872FF" w:rsidP="00905831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1209A">
        <w:rPr>
          <w:rFonts w:ascii="Times New Roman" w:hAnsi="Times New Roman"/>
          <w:sz w:val="20"/>
          <w:szCs w:val="20"/>
        </w:rPr>
        <w:t>Заказчик имеет право отказаться от получения Услуги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209A">
        <w:rPr>
          <w:rFonts w:ascii="Times New Roman" w:hAnsi="Times New Roman"/>
          <w:sz w:val="20"/>
          <w:szCs w:val="20"/>
        </w:rPr>
        <w:t xml:space="preserve"> (до момента начала ее оказания) и получить обратно уплаченную сумму с возмещением Исполнителю затрат, связанных с подготовкой оказания Услуги (Заказчик обязан полностью возместить Исполнителю понесенные убытки, если услуга не могла быть оказана или ее оказание было прервано по вине Заказчика).</w:t>
      </w:r>
    </w:p>
    <w:p w:rsidR="00E872FF" w:rsidRPr="00BF169D" w:rsidRDefault="00E872FF" w:rsidP="00DA0754">
      <w:pPr>
        <w:pStyle w:val="ListParagraph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BF169D">
        <w:rPr>
          <w:rFonts w:ascii="Times New Roman" w:hAnsi="Times New Roman"/>
          <w:b/>
          <w:sz w:val="20"/>
          <w:szCs w:val="20"/>
        </w:rPr>
        <w:t>Стоимость услуг и порядок платежей</w:t>
      </w:r>
    </w:p>
    <w:p w:rsidR="00E872FF" w:rsidRPr="0091209A" w:rsidRDefault="00E872FF" w:rsidP="00DA0754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1209A">
        <w:rPr>
          <w:rFonts w:ascii="Times New Roman" w:hAnsi="Times New Roman"/>
          <w:sz w:val="20"/>
          <w:szCs w:val="20"/>
        </w:rPr>
        <w:t>Стоимость услуги устанавливается действующим прейскурантом (в российских рублях).</w:t>
      </w:r>
    </w:p>
    <w:p w:rsidR="00E872FF" w:rsidRPr="0091209A" w:rsidRDefault="00E872FF" w:rsidP="00DA0754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1209A">
        <w:rPr>
          <w:rFonts w:ascii="Times New Roman" w:hAnsi="Times New Roman"/>
          <w:sz w:val="20"/>
          <w:szCs w:val="20"/>
        </w:rPr>
        <w:t>Оплата Услуг осуществляется Заказчиком в порядке 100% предоплаты до получения Услуги путем внесения наличных денежных средств в кассу Исполнителя или по безналичному расчету путем перечисления денежных средств на расчетный счет Исполнителю.</w:t>
      </w:r>
    </w:p>
    <w:p w:rsidR="00E872FF" w:rsidRPr="00BF169D" w:rsidRDefault="00E872FF" w:rsidP="00DA0754">
      <w:pPr>
        <w:pStyle w:val="ListParagraph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BF169D">
        <w:rPr>
          <w:rFonts w:ascii="Times New Roman" w:hAnsi="Times New Roman"/>
          <w:b/>
          <w:sz w:val="20"/>
          <w:szCs w:val="20"/>
        </w:rPr>
        <w:t>Ответственность сторон</w:t>
      </w:r>
    </w:p>
    <w:p w:rsidR="00E872FF" w:rsidRPr="0091209A" w:rsidRDefault="00E872FF" w:rsidP="00DA0754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1209A">
        <w:rPr>
          <w:rFonts w:ascii="Times New Roman" w:hAnsi="Times New Roman"/>
          <w:sz w:val="20"/>
          <w:szCs w:val="20"/>
        </w:rPr>
        <w:t xml:space="preserve">В случае неоплаты Заказчиком стоимости Услуги на условиях, указанных в разделе 3 настоящего договора, </w:t>
      </w:r>
      <w:r>
        <w:rPr>
          <w:rFonts w:ascii="Times New Roman" w:hAnsi="Times New Roman"/>
          <w:sz w:val="20"/>
          <w:szCs w:val="20"/>
        </w:rPr>
        <w:t xml:space="preserve">Исполнитель </w:t>
      </w:r>
      <w:r w:rsidRPr="0091209A">
        <w:rPr>
          <w:rFonts w:ascii="Times New Roman" w:hAnsi="Times New Roman"/>
          <w:sz w:val="20"/>
          <w:szCs w:val="20"/>
        </w:rPr>
        <w:t xml:space="preserve"> имеет право отказать  в оказании Услуги </w:t>
      </w:r>
      <w:r>
        <w:rPr>
          <w:rFonts w:ascii="Times New Roman" w:hAnsi="Times New Roman"/>
          <w:sz w:val="20"/>
          <w:szCs w:val="20"/>
        </w:rPr>
        <w:t xml:space="preserve">Потребителю </w:t>
      </w:r>
      <w:r w:rsidRPr="0091209A">
        <w:rPr>
          <w:rFonts w:ascii="Times New Roman" w:hAnsi="Times New Roman"/>
          <w:sz w:val="20"/>
          <w:szCs w:val="20"/>
        </w:rPr>
        <w:t>до оплаты ее стоимости.</w:t>
      </w:r>
    </w:p>
    <w:p w:rsidR="00E872FF" w:rsidRPr="0091209A" w:rsidRDefault="00E872FF" w:rsidP="00DA0754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1209A">
        <w:rPr>
          <w:rFonts w:ascii="Times New Roman" w:hAnsi="Times New Roman"/>
          <w:sz w:val="20"/>
          <w:szCs w:val="20"/>
        </w:rPr>
        <w:t xml:space="preserve">Исполнитель не несет ответственности (за результаты оказания Услуги) в случаях несоблюдения </w:t>
      </w:r>
      <w:r>
        <w:rPr>
          <w:rFonts w:ascii="Times New Roman" w:hAnsi="Times New Roman"/>
          <w:sz w:val="20"/>
          <w:szCs w:val="20"/>
        </w:rPr>
        <w:t>Потребителем</w:t>
      </w:r>
      <w:r w:rsidRPr="0091209A">
        <w:rPr>
          <w:rFonts w:ascii="Times New Roman" w:hAnsi="Times New Roman"/>
          <w:sz w:val="20"/>
          <w:szCs w:val="20"/>
        </w:rPr>
        <w:t xml:space="preserve"> рекомендаций по лечению и иных неправомерных действий.</w:t>
      </w:r>
    </w:p>
    <w:p w:rsidR="00E872FF" w:rsidRPr="0091209A" w:rsidRDefault="00E872FF" w:rsidP="00DA0754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1209A">
        <w:rPr>
          <w:rFonts w:ascii="Times New Roman" w:hAnsi="Times New Roman"/>
          <w:sz w:val="20"/>
          <w:szCs w:val="20"/>
        </w:rPr>
        <w:t>В случае возникновения споров по вопросам, предусмотренным настоящим договором или в связи с ним, стороны примут все меры по решению их путем переговоров.</w:t>
      </w:r>
    </w:p>
    <w:p w:rsidR="00E872FF" w:rsidRPr="0091209A" w:rsidRDefault="00E872FF" w:rsidP="00DA0754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1209A">
        <w:rPr>
          <w:rFonts w:ascii="Times New Roman" w:hAnsi="Times New Roman"/>
          <w:sz w:val="20"/>
          <w:szCs w:val="20"/>
        </w:rPr>
        <w:t>В остальных случаях Стороны несут ответственность в соответствии с действующим законодательством РФ.</w:t>
      </w:r>
    </w:p>
    <w:p w:rsidR="00E872FF" w:rsidRPr="0091209A" w:rsidRDefault="00E872FF" w:rsidP="00DA0754">
      <w:pPr>
        <w:pStyle w:val="ListParagraph"/>
        <w:ind w:left="0"/>
        <w:jc w:val="both"/>
        <w:rPr>
          <w:rFonts w:ascii="Times New Roman" w:hAnsi="Times New Roman"/>
          <w:sz w:val="20"/>
          <w:szCs w:val="20"/>
        </w:rPr>
      </w:pPr>
    </w:p>
    <w:p w:rsidR="00E872FF" w:rsidRPr="00BF169D" w:rsidRDefault="00E872FF" w:rsidP="00DA0754">
      <w:pPr>
        <w:pStyle w:val="ListParagraph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BF169D">
        <w:rPr>
          <w:rFonts w:ascii="Times New Roman" w:hAnsi="Times New Roman"/>
          <w:b/>
          <w:sz w:val="20"/>
          <w:szCs w:val="20"/>
        </w:rPr>
        <w:t>Качество услуги</w:t>
      </w:r>
    </w:p>
    <w:p w:rsidR="00E872FF" w:rsidRPr="0091209A" w:rsidRDefault="00E872FF" w:rsidP="00DA0754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1209A">
        <w:rPr>
          <w:rFonts w:ascii="Times New Roman" w:hAnsi="Times New Roman"/>
          <w:sz w:val="20"/>
          <w:szCs w:val="20"/>
        </w:rPr>
        <w:t>Качество оказания Услуги определяется соблюдением технологий лечения.</w:t>
      </w:r>
    </w:p>
    <w:p w:rsidR="00E872FF" w:rsidRPr="0091209A" w:rsidRDefault="00E872FF" w:rsidP="00DA0754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1209A">
        <w:rPr>
          <w:rFonts w:ascii="Times New Roman" w:hAnsi="Times New Roman"/>
          <w:sz w:val="20"/>
          <w:szCs w:val="20"/>
        </w:rPr>
        <w:t>Оказанная Исполнителем Услуга считается исполненной с надлежащим качеством, если Заказчи</w:t>
      </w:r>
      <w:r>
        <w:rPr>
          <w:rFonts w:ascii="Times New Roman" w:hAnsi="Times New Roman"/>
          <w:sz w:val="20"/>
          <w:szCs w:val="20"/>
        </w:rPr>
        <w:t xml:space="preserve">к не заявил претензий в период </w:t>
      </w:r>
      <w:r w:rsidRPr="0091209A">
        <w:rPr>
          <w:rFonts w:ascii="Times New Roman" w:hAnsi="Times New Roman"/>
          <w:sz w:val="20"/>
          <w:szCs w:val="20"/>
        </w:rPr>
        <w:t xml:space="preserve"> лечения</w:t>
      </w:r>
      <w:r>
        <w:rPr>
          <w:rFonts w:ascii="Times New Roman" w:hAnsi="Times New Roman"/>
          <w:sz w:val="20"/>
          <w:szCs w:val="20"/>
        </w:rPr>
        <w:t xml:space="preserve"> Потребителя.</w:t>
      </w:r>
    </w:p>
    <w:p w:rsidR="00E872FF" w:rsidRPr="0091209A" w:rsidRDefault="00E872FF" w:rsidP="00BF169D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p w:rsidR="00E872FF" w:rsidRPr="00BF169D" w:rsidRDefault="00E872FF" w:rsidP="00CB27E9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 w:rsidRPr="00BF169D">
        <w:rPr>
          <w:rFonts w:ascii="Times New Roman" w:hAnsi="Times New Roman"/>
          <w:b/>
          <w:sz w:val="20"/>
          <w:szCs w:val="20"/>
        </w:rPr>
        <w:t>Срок действия договора</w:t>
      </w:r>
    </w:p>
    <w:p w:rsidR="00E872FF" w:rsidRPr="0091209A" w:rsidRDefault="00E872FF" w:rsidP="00BF169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1209A">
        <w:rPr>
          <w:rFonts w:ascii="Times New Roman" w:hAnsi="Times New Roman"/>
          <w:sz w:val="20"/>
          <w:szCs w:val="20"/>
        </w:rPr>
        <w:t xml:space="preserve">Настоящий договор вступает в силу с момента подписания и завершается получением </w:t>
      </w:r>
      <w:r>
        <w:rPr>
          <w:rFonts w:ascii="Times New Roman" w:hAnsi="Times New Roman"/>
          <w:sz w:val="20"/>
          <w:szCs w:val="20"/>
        </w:rPr>
        <w:t>Потребителем</w:t>
      </w:r>
      <w:r w:rsidRPr="0091209A">
        <w:rPr>
          <w:rFonts w:ascii="Times New Roman" w:hAnsi="Times New Roman"/>
          <w:sz w:val="20"/>
          <w:szCs w:val="20"/>
        </w:rPr>
        <w:t xml:space="preserve"> Услуги (по</w:t>
      </w:r>
      <w:r>
        <w:rPr>
          <w:rFonts w:ascii="Times New Roman" w:hAnsi="Times New Roman"/>
          <w:sz w:val="20"/>
          <w:szCs w:val="20"/>
        </w:rPr>
        <w:t>дтверждением получения Заказчику Потребителем</w:t>
      </w:r>
      <w:r w:rsidRPr="0091209A">
        <w:rPr>
          <w:rFonts w:ascii="Times New Roman" w:hAnsi="Times New Roman"/>
          <w:sz w:val="20"/>
          <w:szCs w:val="20"/>
        </w:rPr>
        <w:t xml:space="preserve"> Услуги является  Выписка из истории болезни). Настоящий договор без подписанного Заказчиком приложения № 1 юридической силы не имеет.</w:t>
      </w:r>
    </w:p>
    <w:p w:rsidR="00E872FF" w:rsidRPr="0091209A" w:rsidRDefault="00E872FF" w:rsidP="00BF169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1209A">
        <w:rPr>
          <w:rFonts w:ascii="Times New Roman" w:hAnsi="Times New Roman"/>
          <w:sz w:val="20"/>
          <w:szCs w:val="20"/>
        </w:rPr>
        <w:t>Любые изменения и дополнения к настоящему договору должны быть составлены в письменной форме и подписаны Сторонами либо уполномоченными представителями.</w:t>
      </w:r>
    </w:p>
    <w:p w:rsidR="00E872FF" w:rsidRPr="0091209A" w:rsidRDefault="00E872FF" w:rsidP="00BF169D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p w:rsidR="00E872FF" w:rsidRPr="00BF169D" w:rsidRDefault="00E872FF" w:rsidP="001C0E30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 w:rsidRPr="00BF169D">
        <w:rPr>
          <w:rFonts w:ascii="Times New Roman" w:hAnsi="Times New Roman"/>
          <w:b/>
          <w:sz w:val="20"/>
          <w:szCs w:val="20"/>
        </w:rPr>
        <w:t>Адреса и реквизиты сторон</w:t>
      </w:r>
    </w:p>
    <w:p w:rsidR="00E872FF" w:rsidRPr="0091209A" w:rsidRDefault="00E872FF" w:rsidP="001C0E30">
      <w:pPr>
        <w:pStyle w:val="ListParagraph"/>
        <w:rPr>
          <w:rFonts w:ascii="Times New Roman" w:hAnsi="Times New Roman"/>
          <w:sz w:val="20"/>
          <w:szCs w:val="20"/>
        </w:rPr>
      </w:pPr>
    </w:p>
    <w:p w:rsidR="00E872FF" w:rsidRPr="00BF169D" w:rsidRDefault="00E872FF" w:rsidP="001C0E30">
      <w:pPr>
        <w:pStyle w:val="ListParagraph"/>
        <w:rPr>
          <w:rFonts w:ascii="Times New Roman" w:hAnsi="Times New Roman"/>
          <w:b/>
          <w:sz w:val="20"/>
          <w:szCs w:val="20"/>
        </w:rPr>
      </w:pPr>
      <w:r w:rsidRPr="00BF169D">
        <w:rPr>
          <w:rFonts w:ascii="Times New Roman" w:hAnsi="Times New Roman"/>
          <w:b/>
          <w:sz w:val="20"/>
          <w:szCs w:val="20"/>
        </w:rPr>
        <w:t xml:space="preserve">     </w:t>
      </w:r>
      <w:r>
        <w:rPr>
          <w:rFonts w:ascii="Times New Roman" w:hAnsi="Times New Roman"/>
          <w:b/>
          <w:sz w:val="20"/>
          <w:szCs w:val="20"/>
        </w:rPr>
        <w:t xml:space="preserve">         </w:t>
      </w:r>
      <w:r w:rsidRPr="00BF169D">
        <w:rPr>
          <w:rFonts w:ascii="Times New Roman" w:hAnsi="Times New Roman"/>
          <w:b/>
          <w:sz w:val="20"/>
          <w:szCs w:val="20"/>
        </w:rPr>
        <w:t xml:space="preserve">  Исполнитель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</w:t>
      </w:r>
      <w:r w:rsidRPr="00BF169D">
        <w:rPr>
          <w:rFonts w:ascii="Times New Roman" w:hAnsi="Times New Roman"/>
          <w:b/>
          <w:sz w:val="20"/>
          <w:szCs w:val="20"/>
        </w:rPr>
        <w:t xml:space="preserve">    Заказчик</w:t>
      </w:r>
    </w:p>
    <w:p w:rsidR="00E872FF" w:rsidRPr="0091209A" w:rsidRDefault="00E872FF" w:rsidP="001C0E30">
      <w:pPr>
        <w:pStyle w:val="ListParagraph"/>
        <w:rPr>
          <w:rFonts w:ascii="Times New Roman" w:hAnsi="Times New Roman"/>
          <w:sz w:val="20"/>
          <w:szCs w:val="20"/>
        </w:rPr>
      </w:pPr>
      <w:r w:rsidRPr="0091209A">
        <w:rPr>
          <w:rFonts w:ascii="Times New Roman" w:hAnsi="Times New Roman"/>
          <w:sz w:val="20"/>
          <w:szCs w:val="20"/>
        </w:rPr>
        <w:t xml:space="preserve">БУЗ УР «РСД «Селычка» МЗ УР»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91209A">
        <w:rPr>
          <w:rFonts w:ascii="Times New Roman" w:hAnsi="Times New Roman"/>
          <w:sz w:val="20"/>
          <w:szCs w:val="20"/>
        </w:rPr>
        <w:t xml:space="preserve">  ФИО_______________________________</w:t>
      </w:r>
    </w:p>
    <w:p w:rsidR="00E872FF" w:rsidRPr="0091209A" w:rsidRDefault="00E872FF" w:rsidP="001C0E30">
      <w:pPr>
        <w:pStyle w:val="ListParagraph"/>
        <w:rPr>
          <w:rFonts w:ascii="Times New Roman" w:hAnsi="Times New Roman"/>
          <w:sz w:val="20"/>
          <w:szCs w:val="20"/>
        </w:rPr>
      </w:pPr>
      <w:r w:rsidRPr="0091209A">
        <w:rPr>
          <w:rFonts w:ascii="Times New Roman" w:hAnsi="Times New Roman"/>
          <w:sz w:val="20"/>
          <w:szCs w:val="20"/>
        </w:rPr>
        <w:t xml:space="preserve">Адрес: УР, Якшур-Бодьинский р-н, с. Селычка,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91209A">
        <w:rPr>
          <w:rFonts w:ascii="Times New Roman" w:hAnsi="Times New Roman"/>
          <w:sz w:val="20"/>
          <w:szCs w:val="20"/>
        </w:rPr>
        <w:t xml:space="preserve"> __________________________________</w:t>
      </w:r>
      <w:r>
        <w:rPr>
          <w:rFonts w:ascii="Times New Roman" w:hAnsi="Times New Roman"/>
          <w:sz w:val="20"/>
          <w:szCs w:val="20"/>
        </w:rPr>
        <w:t>__</w:t>
      </w:r>
    </w:p>
    <w:p w:rsidR="00E872FF" w:rsidRPr="0091209A" w:rsidRDefault="00E872FF" w:rsidP="001C0E30">
      <w:pPr>
        <w:pStyle w:val="ListParagraph"/>
        <w:rPr>
          <w:rFonts w:ascii="Times New Roman" w:hAnsi="Times New Roman"/>
          <w:sz w:val="20"/>
          <w:szCs w:val="20"/>
        </w:rPr>
      </w:pPr>
      <w:r w:rsidRPr="0091209A">
        <w:rPr>
          <w:rFonts w:ascii="Times New Roman" w:hAnsi="Times New Roman"/>
          <w:sz w:val="20"/>
          <w:szCs w:val="20"/>
        </w:rPr>
        <w:t xml:space="preserve">Пер. Фестивальный, д. 2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91209A">
        <w:rPr>
          <w:rFonts w:ascii="Times New Roman" w:hAnsi="Times New Roman"/>
          <w:sz w:val="20"/>
          <w:szCs w:val="20"/>
        </w:rPr>
        <w:t xml:space="preserve">    Паспорт серия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209A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209A">
        <w:rPr>
          <w:rFonts w:ascii="Times New Roman" w:hAnsi="Times New Roman"/>
          <w:sz w:val="20"/>
          <w:szCs w:val="20"/>
        </w:rPr>
        <w:t>№______________</w:t>
      </w:r>
      <w:r>
        <w:rPr>
          <w:rFonts w:ascii="Times New Roman" w:hAnsi="Times New Roman"/>
          <w:sz w:val="20"/>
          <w:szCs w:val="20"/>
        </w:rPr>
        <w:t>_</w:t>
      </w:r>
    </w:p>
    <w:p w:rsidR="00E872FF" w:rsidRPr="0091209A" w:rsidRDefault="00E872FF" w:rsidP="001C0E30">
      <w:pPr>
        <w:pStyle w:val="ListParagraph"/>
        <w:rPr>
          <w:rFonts w:ascii="Times New Roman" w:hAnsi="Times New Roman"/>
          <w:sz w:val="20"/>
          <w:szCs w:val="20"/>
        </w:rPr>
      </w:pPr>
      <w:r w:rsidRPr="0091209A">
        <w:rPr>
          <w:rFonts w:ascii="Times New Roman" w:hAnsi="Times New Roman"/>
          <w:sz w:val="20"/>
          <w:szCs w:val="20"/>
        </w:rPr>
        <w:t xml:space="preserve">ИНН/КПП 1824001269/183101001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91209A">
        <w:rPr>
          <w:rFonts w:ascii="Times New Roman" w:hAnsi="Times New Roman"/>
          <w:sz w:val="20"/>
          <w:szCs w:val="20"/>
        </w:rPr>
        <w:t xml:space="preserve">  __________________________________</w:t>
      </w:r>
      <w:r>
        <w:rPr>
          <w:rFonts w:ascii="Times New Roman" w:hAnsi="Times New Roman"/>
          <w:sz w:val="20"/>
          <w:szCs w:val="20"/>
        </w:rPr>
        <w:t>__</w:t>
      </w:r>
    </w:p>
    <w:p w:rsidR="00E872FF" w:rsidRPr="0091209A" w:rsidRDefault="00E872FF" w:rsidP="001C0E30">
      <w:pPr>
        <w:pStyle w:val="ListParagraph"/>
        <w:rPr>
          <w:rFonts w:ascii="Times New Roman" w:hAnsi="Times New Roman"/>
          <w:sz w:val="20"/>
          <w:szCs w:val="20"/>
        </w:rPr>
      </w:pPr>
      <w:r w:rsidRPr="0091209A">
        <w:rPr>
          <w:rFonts w:ascii="Times New Roman" w:hAnsi="Times New Roman"/>
          <w:sz w:val="20"/>
          <w:szCs w:val="20"/>
        </w:rPr>
        <w:t xml:space="preserve">Тел.: (34162) 4-61-95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91209A">
        <w:rPr>
          <w:rFonts w:ascii="Times New Roman" w:hAnsi="Times New Roman"/>
          <w:sz w:val="20"/>
          <w:szCs w:val="20"/>
        </w:rPr>
        <w:t xml:space="preserve">   Адрес______________________________</w:t>
      </w:r>
      <w:r>
        <w:rPr>
          <w:rFonts w:ascii="Times New Roman" w:hAnsi="Times New Roman"/>
          <w:sz w:val="20"/>
          <w:szCs w:val="20"/>
        </w:rPr>
        <w:t>_</w:t>
      </w:r>
    </w:p>
    <w:p w:rsidR="00E872FF" w:rsidRPr="0091209A" w:rsidRDefault="00E872FF" w:rsidP="001C0E30">
      <w:pPr>
        <w:pStyle w:val="ListParagraph"/>
        <w:rPr>
          <w:rFonts w:ascii="Times New Roman" w:hAnsi="Times New Roman"/>
          <w:sz w:val="20"/>
          <w:szCs w:val="20"/>
        </w:rPr>
      </w:pPr>
      <w:r w:rsidRPr="0091209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91209A">
        <w:rPr>
          <w:rFonts w:ascii="Times New Roman" w:hAnsi="Times New Roman"/>
          <w:sz w:val="20"/>
          <w:szCs w:val="20"/>
        </w:rPr>
        <w:t xml:space="preserve">  ___________________________________</w:t>
      </w:r>
      <w:r>
        <w:rPr>
          <w:rFonts w:ascii="Times New Roman" w:hAnsi="Times New Roman"/>
          <w:sz w:val="20"/>
          <w:szCs w:val="20"/>
        </w:rPr>
        <w:t>_</w:t>
      </w:r>
    </w:p>
    <w:p w:rsidR="00E872FF" w:rsidRPr="0091209A" w:rsidRDefault="00E872FF" w:rsidP="001C0E30">
      <w:pPr>
        <w:pStyle w:val="ListParagraph"/>
        <w:rPr>
          <w:rFonts w:ascii="Times New Roman" w:hAnsi="Times New Roman"/>
          <w:sz w:val="20"/>
          <w:szCs w:val="20"/>
        </w:rPr>
      </w:pPr>
      <w:r w:rsidRPr="0091209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:rsidR="00E872FF" w:rsidRPr="0091209A" w:rsidRDefault="00E872FF" w:rsidP="001C0E30">
      <w:pPr>
        <w:pStyle w:val="ListParagraph"/>
        <w:rPr>
          <w:rFonts w:ascii="Times New Roman" w:hAnsi="Times New Roman"/>
          <w:sz w:val="20"/>
          <w:szCs w:val="20"/>
        </w:rPr>
      </w:pPr>
    </w:p>
    <w:p w:rsidR="00E872FF" w:rsidRPr="0091209A" w:rsidRDefault="00E872FF" w:rsidP="001C0E30">
      <w:pPr>
        <w:pStyle w:val="ListParagraph"/>
        <w:rPr>
          <w:rFonts w:ascii="Times New Roman" w:hAnsi="Times New Roman"/>
          <w:sz w:val="20"/>
          <w:szCs w:val="20"/>
        </w:rPr>
      </w:pPr>
      <w:r w:rsidRPr="0091209A">
        <w:rPr>
          <w:rFonts w:ascii="Times New Roman" w:hAnsi="Times New Roman"/>
          <w:sz w:val="20"/>
          <w:szCs w:val="20"/>
        </w:rPr>
        <w:t>Главный врач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209A"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hAnsi="Times New Roman"/>
          <w:sz w:val="20"/>
          <w:szCs w:val="20"/>
        </w:rPr>
        <w:t xml:space="preserve">__ </w:t>
      </w:r>
      <w:r w:rsidRPr="0091209A">
        <w:rPr>
          <w:rFonts w:ascii="Times New Roman" w:hAnsi="Times New Roman"/>
          <w:sz w:val="20"/>
          <w:szCs w:val="20"/>
        </w:rPr>
        <w:t>А. А. Новикова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91209A">
        <w:rPr>
          <w:rFonts w:ascii="Times New Roman" w:hAnsi="Times New Roman"/>
          <w:sz w:val="20"/>
          <w:szCs w:val="20"/>
        </w:rPr>
        <w:t xml:space="preserve">    Подпись____________________________</w:t>
      </w:r>
    </w:p>
    <w:p w:rsidR="00E872FF" w:rsidRPr="0091209A" w:rsidRDefault="00E872FF" w:rsidP="001C0E30">
      <w:pPr>
        <w:pStyle w:val="ListParagraph"/>
        <w:rPr>
          <w:rFonts w:ascii="Times New Roman" w:hAnsi="Times New Roman"/>
          <w:sz w:val="20"/>
          <w:szCs w:val="20"/>
        </w:rPr>
      </w:pPr>
    </w:p>
    <w:p w:rsidR="00E872FF" w:rsidRDefault="00E872FF" w:rsidP="001C0E30">
      <w:pPr>
        <w:pStyle w:val="ListParagraph"/>
      </w:pPr>
    </w:p>
    <w:p w:rsidR="00E872FF" w:rsidRDefault="00E872FF" w:rsidP="001C0E30">
      <w:pPr>
        <w:pStyle w:val="ListParagraph"/>
      </w:pPr>
    </w:p>
    <w:p w:rsidR="00E872FF" w:rsidRDefault="00E872FF" w:rsidP="001C0E30">
      <w:pPr>
        <w:pStyle w:val="ListParagraph"/>
      </w:pPr>
    </w:p>
    <w:p w:rsidR="00E872FF" w:rsidRDefault="00E872FF" w:rsidP="001C0E30">
      <w:pPr>
        <w:pStyle w:val="ListParagraph"/>
      </w:pPr>
    </w:p>
    <w:p w:rsidR="00E872FF" w:rsidRDefault="00E872FF" w:rsidP="001C0E30">
      <w:pPr>
        <w:pStyle w:val="ListParagraph"/>
      </w:pPr>
    </w:p>
    <w:p w:rsidR="00E872FF" w:rsidRDefault="00E872FF" w:rsidP="001C0E30">
      <w:pPr>
        <w:pStyle w:val="ListParagraph"/>
      </w:pPr>
    </w:p>
    <w:p w:rsidR="00E872FF" w:rsidRDefault="00E872FF" w:rsidP="001C0E30">
      <w:pPr>
        <w:pStyle w:val="ListParagraph"/>
      </w:pPr>
    </w:p>
    <w:p w:rsidR="00E872FF" w:rsidRDefault="00E872FF" w:rsidP="001C0E30">
      <w:pPr>
        <w:pStyle w:val="ListParagraph"/>
      </w:pPr>
    </w:p>
    <w:p w:rsidR="00E872FF" w:rsidRDefault="00E872FF" w:rsidP="001C0E30">
      <w:pPr>
        <w:pStyle w:val="ListParagraph"/>
      </w:pPr>
    </w:p>
    <w:p w:rsidR="00E872FF" w:rsidRDefault="00E872FF" w:rsidP="001C0E30">
      <w:pPr>
        <w:pStyle w:val="ListParagraph"/>
      </w:pPr>
    </w:p>
    <w:p w:rsidR="00E872FF" w:rsidRDefault="00E872FF" w:rsidP="001C0E30">
      <w:pPr>
        <w:pStyle w:val="ListParagraph"/>
      </w:pPr>
    </w:p>
    <w:p w:rsidR="00E872FF" w:rsidRDefault="00E872FF" w:rsidP="001C0E30">
      <w:pPr>
        <w:pStyle w:val="ListParagraph"/>
      </w:pPr>
    </w:p>
    <w:p w:rsidR="00E872FF" w:rsidRDefault="00E872FF" w:rsidP="001C0E30">
      <w:pPr>
        <w:pStyle w:val="ListParagraph"/>
      </w:pPr>
    </w:p>
    <w:p w:rsidR="00E872FF" w:rsidRDefault="00E872FF" w:rsidP="001C0E30">
      <w:pPr>
        <w:pStyle w:val="ListParagraph"/>
      </w:pPr>
    </w:p>
    <w:p w:rsidR="00E872FF" w:rsidRDefault="00E872FF" w:rsidP="001C0E30">
      <w:pPr>
        <w:pStyle w:val="ListParagraph"/>
      </w:pPr>
    </w:p>
    <w:p w:rsidR="00E872FF" w:rsidRDefault="00E872FF" w:rsidP="001C0E30">
      <w:pPr>
        <w:pStyle w:val="ListParagraph"/>
      </w:pPr>
    </w:p>
    <w:p w:rsidR="00E872FF" w:rsidRDefault="00E872FF" w:rsidP="001C0E30">
      <w:pPr>
        <w:pStyle w:val="ListParagraph"/>
      </w:pPr>
    </w:p>
    <w:p w:rsidR="00E872FF" w:rsidRDefault="00E872FF" w:rsidP="001C0E30">
      <w:pPr>
        <w:pStyle w:val="ListParagraph"/>
      </w:pPr>
    </w:p>
    <w:p w:rsidR="00E872FF" w:rsidRDefault="00E872FF" w:rsidP="001C0E30">
      <w:pPr>
        <w:pStyle w:val="ListParagraph"/>
      </w:pPr>
    </w:p>
    <w:p w:rsidR="00E872FF" w:rsidRDefault="00E872FF" w:rsidP="001C0E30">
      <w:pPr>
        <w:pStyle w:val="ListParagraph"/>
      </w:pPr>
    </w:p>
    <w:p w:rsidR="00E872FF" w:rsidRDefault="00E872FF" w:rsidP="001C0E30">
      <w:pPr>
        <w:pStyle w:val="ListParagraph"/>
      </w:pPr>
    </w:p>
    <w:p w:rsidR="00E872FF" w:rsidRDefault="00E872FF" w:rsidP="001C0E30">
      <w:pPr>
        <w:pStyle w:val="ListParagraph"/>
      </w:pPr>
    </w:p>
    <w:p w:rsidR="00E872FF" w:rsidRDefault="00E872FF" w:rsidP="001C0E30">
      <w:pPr>
        <w:pStyle w:val="ListParagraph"/>
      </w:pPr>
    </w:p>
    <w:p w:rsidR="00E872FF" w:rsidRDefault="00E872FF" w:rsidP="001C0E30">
      <w:pPr>
        <w:pStyle w:val="ListParagraph"/>
      </w:pPr>
    </w:p>
    <w:p w:rsidR="00E872FF" w:rsidRDefault="00E872FF" w:rsidP="001C0E30">
      <w:pPr>
        <w:pStyle w:val="ListParagraph"/>
      </w:pPr>
    </w:p>
    <w:p w:rsidR="00E872FF" w:rsidRDefault="00E872FF" w:rsidP="001C0E30">
      <w:pPr>
        <w:pStyle w:val="ListParagraph"/>
      </w:pPr>
    </w:p>
    <w:p w:rsidR="00E872FF" w:rsidRDefault="00E872FF" w:rsidP="001C0E30">
      <w:pPr>
        <w:pStyle w:val="ListParagraph"/>
      </w:pPr>
    </w:p>
    <w:p w:rsidR="00E872FF" w:rsidRDefault="00E872FF" w:rsidP="001C0E30">
      <w:pPr>
        <w:pStyle w:val="ListParagraph"/>
      </w:pPr>
    </w:p>
    <w:p w:rsidR="00E872FF" w:rsidRDefault="00E872FF" w:rsidP="001C0E30">
      <w:pPr>
        <w:pStyle w:val="ListParagraph"/>
      </w:pPr>
    </w:p>
    <w:p w:rsidR="00E872FF" w:rsidRDefault="00E872FF" w:rsidP="001C0E30">
      <w:pPr>
        <w:pStyle w:val="ListParagraph"/>
      </w:pPr>
    </w:p>
    <w:p w:rsidR="00E872FF" w:rsidRDefault="00E872FF" w:rsidP="001C0E30">
      <w:pPr>
        <w:pStyle w:val="ListParagraph"/>
      </w:pPr>
    </w:p>
    <w:p w:rsidR="00E872FF" w:rsidRDefault="00E872FF" w:rsidP="001C0E30">
      <w:pPr>
        <w:pStyle w:val="ListParagraph"/>
      </w:pPr>
    </w:p>
    <w:p w:rsidR="00E872FF" w:rsidRDefault="00E872FF" w:rsidP="001C0E30">
      <w:pPr>
        <w:pStyle w:val="ListParagraph"/>
      </w:pPr>
    </w:p>
    <w:p w:rsidR="00E872FF" w:rsidRDefault="00E872FF" w:rsidP="001C0E30">
      <w:pPr>
        <w:pStyle w:val="ListParagraph"/>
      </w:pPr>
    </w:p>
    <w:p w:rsidR="00E872FF" w:rsidRDefault="00E872FF" w:rsidP="001C0E30">
      <w:pPr>
        <w:pStyle w:val="ListParagraph"/>
      </w:pPr>
    </w:p>
    <w:p w:rsidR="00E872FF" w:rsidRPr="00DA0754" w:rsidRDefault="00E872FF" w:rsidP="00EF27F8">
      <w:pPr>
        <w:pStyle w:val="NoSpacing"/>
        <w:jc w:val="right"/>
        <w:rPr>
          <w:rFonts w:ascii="Times New Roman" w:hAnsi="Times New Roman"/>
          <w:b/>
          <w:sz w:val="18"/>
          <w:szCs w:val="18"/>
        </w:rPr>
      </w:pPr>
      <w:r w:rsidRPr="00DA0754">
        <w:rPr>
          <w:rFonts w:ascii="Times New Roman" w:hAnsi="Times New Roman"/>
          <w:b/>
          <w:sz w:val="18"/>
          <w:szCs w:val="18"/>
        </w:rPr>
        <w:t>Приложение № 1 к договору №________</w:t>
      </w:r>
    </w:p>
    <w:p w:rsidR="00E872FF" w:rsidRPr="00DA0754" w:rsidRDefault="00E872FF" w:rsidP="00EF27F8">
      <w:pPr>
        <w:pStyle w:val="NoSpacing"/>
        <w:jc w:val="right"/>
        <w:rPr>
          <w:rFonts w:ascii="Times New Roman" w:hAnsi="Times New Roman"/>
          <w:b/>
          <w:sz w:val="18"/>
          <w:szCs w:val="18"/>
        </w:rPr>
      </w:pPr>
      <w:r w:rsidRPr="00DA0754">
        <w:rPr>
          <w:rFonts w:ascii="Times New Roman" w:hAnsi="Times New Roman"/>
          <w:b/>
          <w:sz w:val="18"/>
          <w:szCs w:val="18"/>
        </w:rPr>
        <w:t>от «____»________________20___ г.</w:t>
      </w:r>
    </w:p>
    <w:p w:rsidR="00E872FF" w:rsidRPr="00DA0754" w:rsidRDefault="00E872FF" w:rsidP="00EF27F8">
      <w:pPr>
        <w:pStyle w:val="NoSpacing"/>
        <w:rPr>
          <w:rFonts w:ascii="Times New Roman" w:hAnsi="Times New Roman"/>
          <w:b/>
          <w:sz w:val="18"/>
          <w:szCs w:val="18"/>
        </w:rPr>
      </w:pPr>
    </w:p>
    <w:p w:rsidR="00E872FF" w:rsidRPr="00DA0754" w:rsidRDefault="00E872FF" w:rsidP="00EF27F8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DA0754">
        <w:rPr>
          <w:rFonts w:ascii="Times New Roman" w:hAnsi="Times New Roman"/>
          <w:b/>
          <w:sz w:val="18"/>
          <w:szCs w:val="18"/>
        </w:rPr>
        <w:t>Соглашение об объеме и условиях оказываемых платных медицинских услуг</w:t>
      </w:r>
    </w:p>
    <w:p w:rsidR="00E872FF" w:rsidRPr="00DA0754" w:rsidRDefault="00E872FF" w:rsidP="00EF27F8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DA0754">
        <w:rPr>
          <w:rFonts w:ascii="Times New Roman" w:hAnsi="Times New Roman"/>
          <w:b/>
          <w:sz w:val="18"/>
          <w:szCs w:val="18"/>
        </w:rPr>
        <w:t>(информационное согласие)</w:t>
      </w:r>
    </w:p>
    <w:p w:rsidR="00E872FF" w:rsidRPr="00DA0754" w:rsidRDefault="00E872FF" w:rsidP="00EF27F8">
      <w:pPr>
        <w:pStyle w:val="NoSpacing"/>
        <w:rPr>
          <w:rFonts w:ascii="Times New Roman" w:hAnsi="Times New Roman"/>
          <w:sz w:val="18"/>
          <w:szCs w:val="18"/>
        </w:rPr>
      </w:pPr>
    </w:p>
    <w:p w:rsidR="00E872FF" w:rsidRDefault="00E872FF" w:rsidP="00EF27F8">
      <w:pPr>
        <w:pStyle w:val="NoSpacing"/>
        <w:rPr>
          <w:rFonts w:ascii="Times New Roman" w:hAnsi="Times New Roman"/>
          <w:sz w:val="18"/>
          <w:szCs w:val="18"/>
        </w:rPr>
      </w:pPr>
      <w:r w:rsidRPr="00DA0754">
        <w:rPr>
          <w:rFonts w:ascii="Times New Roman" w:hAnsi="Times New Roman"/>
          <w:sz w:val="18"/>
          <w:szCs w:val="18"/>
        </w:rPr>
        <w:t xml:space="preserve">С. Селычка         </w:t>
      </w:r>
      <w:r>
        <w:rPr>
          <w:rFonts w:ascii="Times New Roman" w:hAnsi="Times New Roman"/>
          <w:sz w:val="18"/>
          <w:szCs w:val="18"/>
        </w:rPr>
        <w:t xml:space="preserve">                 </w:t>
      </w:r>
      <w:r w:rsidRPr="00DA075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«____»_______________20___г.</w:t>
      </w:r>
    </w:p>
    <w:p w:rsidR="00E872FF" w:rsidRPr="00DA0754" w:rsidRDefault="00E872FF" w:rsidP="00EF27F8">
      <w:pPr>
        <w:pStyle w:val="NoSpacing"/>
        <w:rPr>
          <w:rFonts w:ascii="Times New Roman" w:hAnsi="Times New Roman"/>
          <w:sz w:val="18"/>
          <w:szCs w:val="18"/>
        </w:rPr>
      </w:pPr>
    </w:p>
    <w:p w:rsidR="00E872FF" w:rsidRPr="00DA0754" w:rsidRDefault="00E872FF" w:rsidP="00EF27F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DA0754">
        <w:rPr>
          <w:rFonts w:ascii="Times New Roman" w:hAnsi="Times New Roman"/>
          <w:sz w:val="18"/>
          <w:szCs w:val="18"/>
        </w:rPr>
        <w:t xml:space="preserve"> Я,__________________________________________________________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</w:t>
      </w:r>
      <w:r w:rsidRPr="00DA0754">
        <w:rPr>
          <w:rFonts w:ascii="Times New Roman" w:hAnsi="Times New Roman"/>
          <w:sz w:val="18"/>
          <w:szCs w:val="18"/>
        </w:rPr>
        <w:t>_____________, именуемый в дальнейшем Заказчик, являясь  законным представителем_____</w:t>
      </w:r>
      <w:r>
        <w:rPr>
          <w:rFonts w:ascii="Times New Roman" w:hAnsi="Times New Roman"/>
          <w:sz w:val="18"/>
          <w:szCs w:val="18"/>
        </w:rPr>
        <w:t>_______</w:t>
      </w:r>
      <w:r w:rsidRPr="00DA0754">
        <w:rPr>
          <w:rFonts w:ascii="Times New Roman" w:hAnsi="Times New Roman"/>
          <w:sz w:val="18"/>
          <w:szCs w:val="18"/>
        </w:rPr>
        <w:t>________________________________________________________, именуемый в дальнейшем Потребитель, в рамках договора об оказании платных медицинских услуг желаю получить платные медицинский услуги для Потребителя в БУЗ УР «РСД «Селычка» МЗ УР», при этом мне разъяснено и мною осознано следующее:</w:t>
      </w:r>
    </w:p>
    <w:p w:rsidR="00E872FF" w:rsidRPr="00DA0754" w:rsidRDefault="00E872FF" w:rsidP="00EF27F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DA0754">
        <w:rPr>
          <w:rFonts w:ascii="Times New Roman" w:hAnsi="Times New Roman"/>
          <w:sz w:val="18"/>
          <w:szCs w:val="18"/>
        </w:rPr>
        <w:t xml:space="preserve"> Я, получил(а) от сотрудника БУЗ УР «РСД «Селычка» МЗ УР» полную информацию о возможности, условиях и объеме предоставления Потребителю бесплатных медицинских услуг в БУЗ УР «РСД «Селычка» МЗ УР», в рамках государственного задания, даю свое согласие на оказание Потребителю платных медицинских услуг и готов их оплатить.</w:t>
      </w:r>
    </w:p>
    <w:p w:rsidR="00E872FF" w:rsidRPr="00DA0754" w:rsidRDefault="00E872FF" w:rsidP="00EF27F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DA0754">
        <w:rPr>
          <w:rFonts w:ascii="Times New Roman" w:hAnsi="Times New Roman"/>
          <w:sz w:val="18"/>
          <w:szCs w:val="18"/>
        </w:rPr>
        <w:t>Мне разъяснено, что Потребитель может  получить как один из видов платных услуг, так и несколько видов услуг.</w:t>
      </w:r>
    </w:p>
    <w:p w:rsidR="00E872FF" w:rsidRPr="00DA0754" w:rsidRDefault="00E872FF" w:rsidP="00EF27F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DA0754">
        <w:rPr>
          <w:rFonts w:ascii="Times New Roman" w:hAnsi="Times New Roman"/>
          <w:sz w:val="18"/>
          <w:szCs w:val="18"/>
        </w:rPr>
        <w:t>Мне разъяснено, и я осознал(а), что проводимое лечение Потребитель не гарантирует 100% результат, и что при проведении лечения и после него, как в ближайшем, так и в отдаленном периоде, возможны различные осложнения.</w:t>
      </w:r>
    </w:p>
    <w:p w:rsidR="00E872FF" w:rsidRPr="00DA0754" w:rsidRDefault="00E872FF" w:rsidP="00EF27F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DA0754">
        <w:rPr>
          <w:rFonts w:ascii="Times New Roman" w:hAnsi="Times New Roman"/>
          <w:sz w:val="18"/>
          <w:szCs w:val="18"/>
        </w:rPr>
        <w:t>Я согласен с тем,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 Потребителя, и в случае, когда услуга оказана с соблюдением всех необходимых требований, БУЗ УР «РСД «Селычка» МЗ УР» не несет ответственности за их возникновение.</w:t>
      </w:r>
    </w:p>
    <w:p w:rsidR="00E872FF" w:rsidRPr="00DA0754" w:rsidRDefault="00E872FF" w:rsidP="00EF27F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DA0754">
        <w:rPr>
          <w:rFonts w:ascii="Times New Roman" w:hAnsi="Times New Roman"/>
          <w:sz w:val="18"/>
          <w:szCs w:val="18"/>
        </w:rPr>
        <w:t>Я осознаю и понимаю, что для получения лучших результатов лечения Потребителя, он должен (на) исполнять все назначения, рекомендации и советы врачей БУЗ УР «РСД «Селычка» МЗ УР».</w:t>
      </w:r>
    </w:p>
    <w:p w:rsidR="00E872FF" w:rsidRDefault="00E872FF" w:rsidP="00EF27F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DA0754">
        <w:rPr>
          <w:rFonts w:ascii="Times New Roman" w:hAnsi="Times New Roman"/>
          <w:sz w:val="18"/>
          <w:szCs w:val="18"/>
        </w:rPr>
        <w:t>Мною добровольно, без какого-либо принуждения и по согласованию с врачом выбраны следующие виды дополнительных медицинских услуг, которые я хочу получить для Потребителя в БУЗ УР «РСД «Селычка» МЗ УР» и согласен (на) оплатить:</w:t>
      </w:r>
      <w:r>
        <w:rPr>
          <w:rFonts w:ascii="Times New Roman" w:hAnsi="Times New Roman"/>
          <w:sz w:val="18"/>
          <w:szCs w:val="18"/>
        </w:rPr>
        <w:t xml:space="preserve">______________________ </w:t>
      </w:r>
    </w:p>
    <w:p w:rsidR="00E872FF" w:rsidRPr="00DA0754" w:rsidRDefault="00E872FF" w:rsidP="00EF27F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DA0754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</w:t>
      </w:r>
    </w:p>
    <w:p w:rsidR="00E872FF" w:rsidRPr="00DA0754" w:rsidRDefault="00E872FF" w:rsidP="00EF27F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DA0754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</w:t>
      </w:r>
    </w:p>
    <w:p w:rsidR="00E872FF" w:rsidRPr="00DA0754" w:rsidRDefault="00E872FF" w:rsidP="00EF27F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DA0754">
        <w:rPr>
          <w:rFonts w:ascii="Times New Roman" w:hAnsi="Times New Roman"/>
          <w:sz w:val="18"/>
          <w:szCs w:val="18"/>
        </w:rPr>
        <w:t>Я ознакомлен с действующим прейскурантом  и согласен (на)  оплатить стоимость указанной медицинской услуги в соответствии с ним.</w:t>
      </w:r>
    </w:p>
    <w:p w:rsidR="00E872FF" w:rsidRPr="00DA0754" w:rsidRDefault="00E872FF" w:rsidP="00EF27F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DA0754">
        <w:rPr>
          <w:rFonts w:ascii="Times New Roman" w:hAnsi="Times New Roman"/>
          <w:sz w:val="18"/>
          <w:szCs w:val="18"/>
        </w:rPr>
        <w:t>Виды выбранных мною платных услуг согласованы с врачом  и я даю свое согласие на их оплату в кассу (по безналичному перечислению) в БУЗ УР «РСД «Селычка» МЗ УР» в сумме _________</w:t>
      </w:r>
      <w:r>
        <w:rPr>
          <w:rFonts w:ascii="Times New Roman" w:hAnsi="Times New Roman"/>
          <w:sz w:val="18"/>
          <w:szCs w:val="18"/>
        </w:rPr>
        <w:t>_</w:t>
      </w:r>
      <w:r w:rsidRPr="00DA0754">
        <w:rPr>
          <w:rFonts w:ascii="Times New Roman" w:hAnsi="Times New Roman"/>
          <w:sz w:val="18"/>
          <w:szCs w:val="18"/>
        </w:rPr>
        <w:t>__(______________________________________________</w:t>
      </w:r>
      <w:r>
        <w:rPr>
          <w:rFonts w:ascii="Times New Roman" w:hAnsi="Times New Roman"/>
          <w:sz w:val="18"/>
          <w:szCs w:val="18"/>
        </w:rPr>
        <w:t>_____</w:t>
      </w:r>
      <w:r w:rsidRPr="00DA0754">
        <w:rPr>
          <w:rFonts w:ascii="Times New Roman" w:hAnsi="Times New Roman"/>
          <w:sz w:val="18"/>
          <w:szCs w:val="18"/>
        </w:rPr>
        <w:t>_) рублей.</w:t>
      </w:r>
    </w:p>
    <w:p w:rsidR="00E872FF" w:rsidRPr="00DA0754" w:rsidRDefault="00E872FF" w:rsidP="00EF27F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DA0754">
        <w:rPr>
          <w:rFonts w:ascii="Times New Roman" w:hAnsi="Times New Roman"/>
          <w:sz w:val="18"/>
          <w:szCs w:val="18"/>
        </w:rPr>
        <w:t>Я проинформирован, что по поводу имеющегося у Потребителя заболевания могу получить медицинскую помощь в других лечебных учреждениях, и подтверждаю свое согласие на получение указанной медицинской услуги в БУЗ УР «РСД «Селычка» МЗ УР».</w:t>
      </w:r>
    </w:p>
    <w:p w:rsidR="00E872FF" w:rsidRPr="00DA0754" w:rsidRDefault="00E872FF" w:rsidP="00EF27F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DA0754">
        <w:rPr>
          <w:rFonts w:ascii="Times New Roman" w:hAnsi="Times New Roman"/>
          <w:sz w:val="18"/>
          <w:szCs w:val="18"/>
        </w:rPr>
        <w:t>Настоящее соглашение мною прочитано, я полностью понимаю преимущества предложенных мне видов медицинских услуг и даю согласие на их применение.</w:t>
      </w:r>
    </w:p>
    <w:p w:rsidR="00E872FF" w:rsidRPr="00DA0754" w:rsidRDefault="00E872FF" w:rsidP="00EF27F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DA0754">
        <w:rPr>
          <w:rFonts w:ascii="Times New Roman" w:hAnsi="Times New Roman"/>
          <w:sz w:val="18"/>
          <w:szCs w:val="18"/>
        </w:rPr>
        <w:t xml:space="preserve">Заказчик (ФИО)___________________________________________________________________________________________ </w:t>
      </w:r>
    </w:p>
    <w:p w:rsidR="00E872FF" w:rsidRPr="00DA0754" w:rsidRDefault="00E872FF" w:rsidP="00EF27F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DA0754">
        <w:rPr>
          <w:rFonts w:ascii="Times New Roman" w:hAnsi="Times New Roman"/>
          <w:sz w:val="18"/>
          <w:szCs w:val="18"/>
        </w:rPr>
        <w:t>Настоящее соглашение подписано Заказчиком на прием лечащего врача после проведения разъяснительной беседы и является приложением к договору об оказании платных медицинских услуг.</w:t>
      </w:r>
    </w:p>
    <w:p w:rsidR="00E872FF" w:rsidRPr="00DA0754" w:rsidRDefault="00E872FF" w:rsidP="00EF27F8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DA0754">
        <w:rPr>
          <w:rFonts w:ascii="Times New Roman" w:hAnsi="Times New Roman"/>
          <w:sz w:val="18"/>
          <w:szCs w:val="18"/>
        </w:rPr>
        <w:t>Подпись ответственного лица от БУЗ УР «РСД «Селычка» МЗ УР»______________________________________________</w:t>
      </w:r>
    </w:p>
    <w:p w:rsidR="00E872FF" w:rsidRPr="00DA0754" w:rsidRDefault="00E872FF" w:rsidP="00EF27F8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E872FF" w:rsidRDefault="00E872FF" w:rsidP="00EF27F8">
      <w:pPr>
        <w:jc w:val="both"/>
      </w:pPr>
    </w:p>
    <w:p w:rsidR="00E872FF" w:rsidRDefault="00E872FF" w:rsidP="00EF27F8">
      <w:pPr>
        <w:jc w:val="both"/>
      </w:pPr>
      <w:r>
        <w:t>-----------------------------------------------------------------------------------------------------------------------------------------------------------</w:t>
      </w:r>
    </w:p>
    <w:p w:rsidR="00E872FF" w:rsidRPr="00DA0754" w:rsidRDefault="00E872FF" w:rsidP="00BF169D">
      <w:pPr>
        <w:pStyle w:val="NoSpacing"/>
        <w:rPr>
          <w:rFonts w:ascii="Times New Roman" w:hAnsi="Times New Roman"/>
          <w:sz w:val="20"/>
          <w:szCs w:val="20"/>
        </w:rPr>
      </w:pPr>
      <w:r w:rsidRPr="00DA0754">
        <w:rPr>
          <w:rFonts w:ascii="Times New Roman" w:hAnsi="Times New Roman"/>
          <w:sz w:val="20"/>
          <w:szCs w:val="20"/>
        </w:rPr>
        <w:t>БУЗ УР «РСД «Селычка» МЗ УР»</w:t>
      </w:r>
    </w:p>
    <w:p w:rsidR="00E872FF" w:rsidRPr="00DA0754" w:rsidRDefault="00E872FF" w:rsidP="00BF169D">
      <w:pPr>
        <w:pStyle w:val="NoSpacing"/>
        <w:rPr>
          <w:rFonts w:ascii="Times New Roman" w:hAnsi="Times New Roman"/>
          <w:sz w:val="20"/>
          <w:szCs w:val="20"/>
        </w:rPr>
      </w:pPr>
      <w:r w:rsidRPr="00DA0754">
        <w:rPr>
          <w:rFonts w:ascii="Times New Roman" w:hAnsi="Times New Roman"/>
          <w:sz w:val="20"/>
          <w:szCs w:val="20"/>
        </w:rPr>
        <w:t>427104 Удмуртская Республика с. Селычка пер. Фестивальный, 2</w:t>
      </w:r>
    </w:p>
    <w:p w:rsidR="00E872FF" w:rsidRPr="00DA0754" w:rsidRDefault="00E872FF" w:rsidP="00BF169D">
      <w:pPr>
        <w:pStyle w:val="NoSpacing"/>
        <w:rPr>
          <w:rFonts w:ascii="Times New Roman" w:hAnsi="Times New Roman"/>
          <w:sz w:val="20"/>
          <w:szCs w:val="20"/>
        </w:rPr>
      </w:pPr>
    </w:p>
    <w:p w:rsidR="00E872FF" w:rsidRPr="00DA0754" w:rsidRDefault="00E872FF" w:rsidP="00BF169D">
      <w:pPr>
        <w:pStyle w:val="NoSpacing"/>
        <w:rPr>
          <w:rFonts w:ascii="Times New Roman" w:hAnsi="Times New Roman"/>
          <w:sz w:val="20"/>
          <w:szCs w:val="20"/>
        </w:rPr>
      </w:pPr>
    </w:p>
    <w:p w:rsidR="00E872FF" w:rsidRPr="00DA0754" w:rsidRDefault="00E872FF" w:rsidP="00BF169D">
      <w:pPr>
        <w:pStyle w:val="NoSpacing"/>
        <w:rPr>
          <w:rFonts w:ascii="Times New Roman" w:hAnsi="Times New Roman"/>
          <w:sz w:val="20"/>
          <w:szCs w:val="20"/>
        </w:rPr>
      </w:pPr>
    </w:p>
    <w:p w:rsidR="00E872FF" w:rsidRPr="00DA0754" w:rsidRDefault="00E872FF" w:rsidP="00BF169D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DA0754">
        <w:rPr>
          <w:rFonts w:ascii="Times New Roman" w:hAnsi="Times New Roman"/>
          <w:b/>
          <w:sz w:val="20"/>
          <w:szCs w:val="20"/>
        </w:rPr>
        <w:t>АКТ № _______ от «__</w:t>
      </w:r>
      <w:r>
        <w:rPr>
          <w:rFonts w:ascii="Times New Roman" w:hAnsi="Times New Roman"/>
          <w:b/>
          <w:sz w:val="20"/>
          <w:szCs w:val="20"/>
        </w:rPr>
        <w:t>__</w:t>
      </w:r>
      <w:r w:rsidRPr="00DA0754">
        <w:rPr>
          <w:rFonts w:ascii="Times New Roman" w:hAnsi="Times New Roman"/>
          <w:b/>
          <w:sz w:val="20"/>
          <w:szCs w:val="20"/>
        </w:rPr>
        <w:t>»_____</w:t>
      </w:r>
      <w:r>
        <w:rPr>
          <w:rFonts w:ascii="Times New Roman" w:hAnsi="Times New Roman"/>
          <w:b/>
          <w:sz w:val="20"/>
          <w:szCs w:val="20"/>
        </w:rPr>
        <w:t>_</w:t>
      </w:r>
      <w:r w:rsidRPr="00DA0754">
        <w:rPr>
          <w:rFonts w:ascii="Times New Roman" w:hAnsi="Times New Roman"/>
          <w:b/>
          <w:sz w:val="20"/>
          <w:szCs w:val="20"/>
        </w:rPr>
        <w:t>_____20</w:t>
      </w:r>
      <w:r>
        <w:rPr>
          <w:rFonts w:ascii="Times New Roman" w:hAnsi="Times New Roman"/>
          <w:b/>
          <w:sz w:val="20"/>
          <w:szCs w:val="20"/>
        </w:rPr>
        <w:t>___</w:t>
      </w:r>
      <w:r w:rsidRPr="00DA0754">
        <w:rPr>
          <w:rFonts w:ascii="Times New Roman" w:hAnsi="Times New Roman"/>
          <w:b/>
          <w:sz w:val="20"/>
          <w:szCs w:val="20"/>
        </w:rPr>
        <w:t>_г.</w:t>
      </w:r>
    </w:p>
    <w:p w:rsidR="00E872FF" w:rsidRDefault="00E872FF" w:rsidP="00BF169D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:rsidR="00E872FF" w:rsidRPr="00DA0754" w:rsidRDefault="00E872FF" w:rsidP="00BF169D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DA0754">
        <w:rPr>
          <w:rFonts w:ascii="Times New Roman" w:hAnsi="Times New Roman"/>
          <w:b/>
          <w:sz w:val="20"/>
          <w:szCs w:val="20"/>
        </w:rPr>
        <w:t>об оказании услуг</w:t>
      </w:r>
    </w:p>
    <w:p w:rsidR="00E872FF" w:rsidRPr="00DA0754" w:rsidRDefault="00E872FF" w:rsidP="00CB27E9">
      <w:pPr>
        <w:pStyle w:val="NoSpacing"/>
        <w:rPr>
          <w:rFonts w:ascii="Times New Roman" w:hAnsi="Times New Roman"/>
          <w:sz w:val="20"/>
          <w:szCs w:val="20"/>
        </w:rPr>
      </w:pPr>
      <w:r w:rsidRPr="00DA0754">
        <w:rPr>
          <w:rFonts w:ascii="Times New Roman" w:hAnsi="Times New Roman"/>
          <w:sz w:val="20"/>
          <w:szCs w:val="20"/>
        </w:rPr>
        <w:t>Заказчик (ФИО)_____</w:t>
      </w:r>
      <w:r>
        <w:rPr>
          <w:rFonts w:ascii="Times New Roman" w:hAnsi="Times New Roman"/>
          <w:sz w:val="20"/>
          <w:szCs w:val="20"/>
        </w:rPr>
        <w:t>__________________</w:t>
      </w:r>
      <w:r w:rsidRPr="00DA0754"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:rsidR="00E872FF" w:rsidRPr="00DA0754" w:rsidRDefault="00E872FF" w:rsidP="00BF169D">
      <w:pPr>
        <w:pStyle w:val="NoSpacing"/>
        <w:rPr>
          <w:rFonts w:ascii="Times New Roman" w:hAnsi="Times New Roman"/>
          <w:sz w:val="20"/>
          <w:szCs w:val="20"/>
        </w:rPr>
      </w:pPr>
      <w:r w:rsidRPr="00DA0754">
        <w:rPr>
          <w:rFonts w:ascii="Times New Roman" w:hAnsi="Times New Roman"/>
          <w:sz w:val="20"/>
          <w:szCs w:val="20"/>
        </w:rPr>
        <w:t>Основание:</w:t>
      </w:r>
      <w:r>
        <w:rPr>
          <w:rFonts w:ascii="Times New Roman" w:hAnsi="Times New Roman"/>
          <w:sz w:val="20"/>
          <w:szCs w:val="20"/>
        </w:rPr>
        <w:t xml:space="preserve"> договор № </w:t>
      </w:r>
      <w:r w:rsidRPr="00DA0754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 xml:space="preserve"> от </w:t>
      </w:r>
      <w:r w:rsidRPr="00DA0754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DA0754">
        <w:rPr>
          <w:rFonts w:ascii="Times New Roman" w:hAnsi="Times New Roman"/>
          <w:sz w:val="20"/>
          <w:szCs w:val="20"/>
        </w:rPr>
        <w:t>____________________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905831">
        <w:rPr>
          <w:rFonts w:ascii="Times New Roman" w:hAnsi="Times New Roman"/>
          <w:sz w:val="20"/>
          <w:szCs w:val="20"/>
          <w:u w:val="single"/>
        </w:rPr>
        <w:t>2016 год</w:t>
      </w:r>
      <w:r w:rsidRPr="00DA0754">
        <w:rPr>
          <w:rFonts w:ascii="Times New Roman" w:hAnsi="Times New Roman"/>
          <w:sz w:val="20"/>
          <w:szCs w:val="20"/>
        </w:rPr>
        <w:t>__________________</w:t>
      </w:r>
    </w:p>
    <w:p w:rsidR="00E872FF" w:rsidRPr="00DA0754" w:rsidRDefault="00E872FF" w:rsidP="00BF169D">
      <w:pPr>
        <w:pStyle w:val="NoSpacing"/>
        <w:rPr>
          <w:rFonts w:ascii="Times New Roman" w:hAnsi="Times New Roman"/>
          <w:sz w:val="20"/>
          <w:szCs w:val="20"/>
        </w:rPr>
      </w:pPr>
      <w:r w:rsidRPr="00DA0754">
        <w:rPr>
          <w:rFonts w:ascii="Times New Roman" w:hAnsi="Times New Roman"/>
          <w:sz w:val="20"/>
          <w:szCs w:val="20"/>
        </w:rPr>
        <w:t>Валюта: руб.</w:t>
      </w:r>
    </w:p>
    <w:p w:rsidR="00E872FF" w:rsidRPr="00DA0754" w:rsidRDefault="00E872FF" w:rsidP="00BF169D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6946"/>
        <w:gridCol w:w="2054"/>
      </w:tblGrid>
      <w:tr w:rsidR="00E872FF" w:rsidRPr="000B4885" w:rsidTr="000B4885">
        <w:tc>
          <w:tcPr>
            <w:tcW w:w="1526" w:type="dxa"/>
          </w:tcPr>
          <w:p w:rsidR="00E872FF" w:rsidRPr="000B4885" w:rsidRDefault="00E872FF" w:rsidP="000B488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885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946" w:type="dxa"/>
          </w:tcPr>
          <w:p w:rsidR="00E872FF" w:rsidRPr="000B4885" w:rsidRDefault="00E872FF" w:rsidP="000B488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885">
              <w:rPr>
                <w:rFonts w:ascii="Times New Roman" w:hAnsi="Times New Roman"/>
                <w:b/>
                <w:sz w:val="20"/>
                <w:szCs w:val="20"/>
              </w:rPr>
              <w:t>Наименование услуг</w:t>
            </w:r>
          </w:p>
        </w:tc>
        <w:tc>
          <w:tcPr>
            <w:tcW w:w="2054" w:type="dxa"/>
          </w:tcPr>
          <w:p w:rsidR="00E872FF" w:rsidRPr="000B4885" w:rsidRDefault="00E872FF" w:rsidP="000B488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885">
              <w:rPr>
                <w:rFonts w:ascii="Times New Roman" w:hAnsi="Times New Roman"/>
                <w:b/>
                <w:sz w:val="20"/>
                <w:szCs w:val="20"/>
              </w:rPr>
              <w:t>Стоимость услуги</w:t>
            </w:r>
          </w:p>
        </w:tc>
      </w:tr>
      <w:tr w:rsidR="00E872FF" w:rsidRPr="000B4885" w:rsidTr="000B4885">
        <w:tc>
          <w:tcPr>
            <w:tcW w:w="1526" w:type="dxa"/>
          </w:tcPr>
          <w:p w:rsidR="00E872FF" w:rsidRPr="000B4885" w:rsidRDefault="00E872FF" w:rsidP="00BF169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872FF" w:rsidRPr="000B4885" w:rsidRDefault="00E872FF" w:rsidP="00BF169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E872FF" w:rsidRPr="000B4885" w:rsidRDefault="00E872FF" w:rsidP="00BF169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2FF" w:rsidRPr="000B4885" w:rsidTr="000B4885">
        <w:tc>
          <w:tcPr>
            <w:tcW w:w="1526" w:type="dxa"/>
          </w:tcPr>
          <w:p w:rsidR="00E872FF" w:rsidRPr="000B4885" w:rsidRDefault="00E872FF" w:rsidP="00BF169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872FF" w:rsidRPr="000B4885" w:rsidRDefault="00E872FF" w:rsidP="00BF169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E872FF" w:rsidRPr="000B4885" w:rsidRDefault="00E872FF" w:rsidP="00BF169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2FF" w:rsidRPr="000B4885" w:rsidTr="000B4885">
        <w:tc>
          <w:tcPr>
            <w:tcW w:w="1526" w:type="dxa"/>
          </w:tcPr>
          <w:p w:rsidR="00E872FF" w:rsidRPr="000B4885" w:rsidRDefault="00E872FF" w:rsidP="00BF169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872FF" w:rsidRPr="000B4885" w:rsidRDefault="00E872FF" w:rsidP="00BF169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E872FF" w:rsidRPr="000B4885" w:rsidRDefault="00E872FF" w:rsidP="00BF169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2FF" w:rsidRPr="000B4885" w:rsidTr="000B4885">
        <w:tc>
          <w:tcPr>
            <w:tcW w:w="1526" w:type="dxa"/>
          </w:tcPr>
          <w:p w:rsidR="00E872FF" w:rsidRPr="000B4885" w:rsidRDefault="00E872FF" w:rsidP="00BF169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872FF" w:rsidRPr="000B4885" w:rsidRDefault="00E872FF" w:rsidP="00BF169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E872FF" w:rsidRPr="000B4885" w:rsidRDefault="00E872FF" w:rsidP="00BF169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2FF" w:rsidRPr="000B4885" w:rsidTr="000B4885">
        <w:tc>
          <w:tcPr>
            <w:tcW w:w="1526" w:type="dxa"/>
          </w:tcPr>
          <w:p w:rsidR="00E872FF" w:rsidRPr="000B4885" w:rsidRDefault="00E872FF" w:rsidP="00BF169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872FF" w:rsidRPr="000B4885" w:rsidRDefault="00E872FF" w:rsidP="00BF169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E872FF" w:rsidRPr="000B4885" w:rsidRDefault="00E872FF" w:rsidP="00BF169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2FF" w:rsidRPr="000B4885" w:rsidTr="000B4885">
        <w:tc>
          <w:tcPr>
            <w:tcW w:w="1526" w:type="dxa"/>
          </w:tcPr>
          <w:p w:rsidR="00E872FF" w:rsidRPr="000B4885" w:rsidRDefault="00E872FF" w:rsidP="00BF169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872FF" w:rsidRPr="000B4885" w:rsidRDefault="00E872FF" w:rsidP="00BF169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E872FF" w:rsidRPr="000B4885" w:rsidRDefault="00E872FF" w:rsidP="00BF169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72FF" w:rsidRPr="00DA0754" w:rsidRDefault="00E872FF" w:rsidP="00BF169D">
      <w:pPr>
        <w:pStyle w:val="NoSpacing"/>
        <w:rPr>
          <w:rFonts w:ascii="Times New Roman" w:hAnsi="Times New Roman"/>
          <w:sz w:val="20"/>
          <w:szCs w:val="20"/>
        </w:rPr>
      </w:pPr>
    </w:p>
    <w:p w:rsidR="00E872FF" w:rsidRPr="00DA0754" w:rsidRDefault="00E872FF" w:rsidP="00BF169D">
      <w:pPr>
        <w:pStyle w:val="NoSpacing"/>
        <w:rPr>
          <w:rFonts w:ascii="Times New Roman" w:hAnsi="Times New Roman"/>
          <w:sz w:val="20"/>
          <w:szCs w:val="20"/>
        </w:rPr>
      </w:pPr>
      <w:r w:rsidRPr="00DA0754">
        <w:rPr>
          <w:rFonts w:ascii="Times New Roman" w:hAnsi="Times New Roman"/>
          <w:sz w:val="20"/>
          <w:szCs w:val="20"/>
        </w:rPr>
        <w:t>Всего оказано услуг на сумму: ___________(_</w:t>
      </w:r>
      <w:r>
        <w:rPr>
          <w:rFonts w:ascii="Times New Roman" w:hAnsi="Times New Roman"/>
          <w:sz w:val="20"/>
          <w:szCs w:val="20"/>
        </w:rPr>
        <w:t>__________</w:t>
      </w:r>
      <w:r w:rsidRPr="00DA0754">
        <w:rPr>
          <w:rFonts w:ascii="Times New Roman" w:hAnsi="Times New Roman"/>
          <w:sz w:val="20"/>
          <w:szCs w:val="20"/>
        </w:rPr>
        <w:t>________________________________________________________)</w:t>
      </w:r>
    </w:p>
    <w:p w:rsidR="00E872FF" w:rsidRPr="00DA0754" w:rsidRDefault="00E872FF" w:rsidP="00BF169D">
      <w:pPr>
        <w:pStyle w:val="NoSpacing"/>
        <w:rPr>
          <w:rFonts w:ascii="Times New Roman" w:hAnsi="Times New Roman"/>
          <w:sz w:val="20"/>
          <w:szCs w:val="20"/>
        </w:rPr>
      </w:pPr>
      <w:r w:rsidRPr="00DA0754">
        <w:rPr>
          <w:rFonts w:ascii="Times New Roman" w:hAnsi="Times New Roman"/>
          <w:sz w:val="20"/>
          <w:szCs w:val="20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E872FF" w:rsidRPr="00DA0754" w:rsidRDefault="00E872FF" w:rsidP="00BF169D">
      <w:pPr>
        <w:pStyle w:val="NoSpacing"/>
        <w:rPr>
          <w:rFonts w:ascii="Times New Roman" w:hAnsi="Times New Roman"/>
          <w:sz w:val="20"/>
          <w:szCs w:val="20"/>
        </w:rPr>
      </w:pPr>
    </w:p>
    <w:p w:rsidR="00E872FF" w:rsidRPr="00905831" w:rsidRDefault="00E872FF" w:rsidP="00BF169D">
      <w:pPr>
        <w:pStyle w:val="NoSpacing"/>
        <w:rPr>
          <w:rFonts w:ascii="Times New Roman" w:hAnsi="Times New Roman"/>
          <w:sz w:val="20"/>
          <w:szCs w:val="20"/>
        </w:rPr>
      </w:pPr>
      <w:r w:rsidRPr="00DA0754">
        <w:rPr>
          <w:rFonts w:ascii="Times New Roman" w:hAnsi="Times New Roman"/>
          <w:sz w:val="20"/>
          <w:szCs w:val="20"/>
        </w:rPr>
        <w:t xml:space="preserve">От исполнителя:      ___________________                      ___________________             __ </w:t>
      </w:r>
      <w:r w:rsidRPr="00DA0754">
        <w:rPr>
          <w:rFonts w:ascii="Times New Roman" w:hAnsi="Times New Roman"/>
          <w:sz w:val="20"/>
          <w:szCs w:val="20"/>
          <w:u w:val="single"/>
        </w:rPr>
        <w:t>А. А. Новикова</w:t>
      </w:r>
      <w:r w:rsidRPr="00905831">
        <w:rPr>
          <w:rFonts w:ascii="Times New Roman" w:hAnsi="Times New Roman"/>
          <w:sz w:val="20"/>
          <w:szCs w:val="20"/>
        </w:rPr>
        <w:t>_____</w:t>
      </w:r>
    </w:p>
    <w:p w:rsidR="00E872FF" w:rsidRPr="00DA0754" w:rsidRDefault="00E872FF" w:rsidP="00BF169D">
      <w:pPr>
        <w:pStyle w:val="NoSpacing"/>
        <w:rPr>
          <w:rFonts w:ascii="Times New Roman" w:hAnsi="Times New Roman"/>
          <w:sz w:val="20"/>
          <w:szCs w:val="20"/>
        </w:rPr>
      </w:pPr>
      <w:r w:rsidRPr="00DA0754">
        <w:rPr>
          <w:rFonts w:ascii="Times New Roman" w:hAnsi="Times New Roman"/>
          <w:sz w:val="20"/>
          <w:szCs w:val="20"/>
        </w:rPr>
        <w:t xml:space="preserve">                                           (должность)                                           (подпись)                             (расшифровка)</w:t>
      </w:r>
    </w:p>
    <w:p w:rsidR="00E872FF" w:rsidRPr="00DA0754" w:rsidRDefault="00E872FF" w:rsidP="00BF169D">
      <w:pPr>
        <w:pStyle w:val="NoSpacing"/>
        <w:rPr>
          <w:rFonts w:ascii="Times New Roman" w:hAnsi="Times New Roman"/>
          <w:sz w:val="20"/>
          <w:szCs w:val="20"/>
        </w:rPr>
      </w:pPr>
    </w:p>
    <w:p w:rsidR="00E872FF" w:rsidRPr="00DA0754" w:rsidRDefault="00E872FF" w:rsidP="00BF169D">
      <w:pPr>
        <w:pStyle w:val="NoSpacing"/>
        <w:rPr>
          <w:rFonts w:ascii="Times New Roman" w:hAnsi="Times New Roman"/>
          <w:sz w:val="20"/>
          <w:szCs w:val="20"/>
        </w:rPr>
      </w:pPr>
      <w:r w:rsidRPr="00DA0754">
        <w:rPr>
          <w:rFonts w:ascii="Times New Roman" w:hAnsi="Times New Roman"/>
          <w:sz w:val="20"/>
          <w:szCs w:val="20"/>
        </w:rPr>
        <w:t>От заказчика:           ___________________                      ___________________              ____________________</w:t>
      </w:r>
    </w:p>
    <w:p w:rsidR="00E872FF" w:rsidRPr="00DA0754" w:rsidRDefault="00E872FF" w:rsidP="00BF169D">
      <w:pPr>
        <w:pStyle w:val="NoSpacing"/>
        <w:rPr>
          <w:rFonts w:ascii="Times New Roman" w:hAnsi="Times New Roman"/>
          <w:sz w:val="20"/>
          <w:szCs w:val="20"/>
        </w:rPr>
      </w:pPr>
      <w:r w:rsidRPr="00DA0754">
        <w:rPr>
          <w:rFonts w:ascii="Times New Roman" w:hAnsi="Times New Roman"/>
          <w:sz w:val="20"/>
          <w:szCs w:val="20"/>
        </w:rPr>
        <w:t xml:space="preserve">                                           (должность)                                           (подпись)                              (расшифровка)</w:t>
      </w:r>
    </w:p>
    <w:sectPr w:rsidR="00E872FF" w:rsidRPr="00DA0754" w:rsidSect="00EF27F8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3DC1"/>
    <w:multiLevelType w:val="multilevel"/>
    <w:tmpl w:val="8A902E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A3A3DB1"/>
    <w:multiLevelType w:val="hybridMultilevel"/>
    <w:tmpl w:val="D97CF560"/>
    <w:lvl w:ilvl="0" w:tplc="70DC14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028"/>
    <w:rsid w:val="000B4885"/>
    <w:rsid w:val="0011710B"/>
    <w:rsid w:val="00141A9A"/>
    <w:rsid w:val="001C0E30"/>
    <w:rsid w:val="001F7740"/>
    <w:rsid w:val="00290E4F"/>
    <w:rsid w:val="002A3C79"/>
    <w:rsid w:val="002A6D9C"/>
    <w:rsid w:val="004C1028"/>
    <w:rsid w:val="005007D0"/>
    <w:rsid w:val="00502E5C"/>
    <w:rsid w:val="00531F9F"/>
    <w:rsid w:val="00561424"/>
    <w:rsid w:val="005C62EB"/>
    <w:rsid w:val="007436B3"/>
    <w:rsid w:val="007E495C"/>
    <w:rsid w:val="00905831"/>
    <w:rsid w:val="0091209A"/>
    <w:rsid w:val="009E7581"/>
    <w:rsid w:val="00A0780D"/>
    <w:rsid w:val="00A6648C"/>
    <w:rsid w:val="00AB3B3F"/>
    <w:rsid w:val="00AD4DB1"/>
    <w:rsid w:val="00AF6D71"/>
    <w:rsid w:val="00BF169D"/>
    <w:rsid w:val="00C467CC"/>
    <w:rsid w:val="00C92B2E"/>
    <w:rsid w:val="00CB27E9"/>
    <w:rsid w:val="00CC2938"/>
    <w:rsid w:val="00DA0754"/>
    <w:rsid w:val="00E06C88"/>
    <w:rsid w:val="00E872FF"/>
    <w:rsid w:val="00E93C7E"/>
    <w:rsid w:val="00EC6CC3"/>
    <w:rsid w:val="00ED2A83"/>
    <w:rsid w:val="00EF27F8"/>
    <w:rsid w:val="00F44F35"/>
    <w:rsid w:val="00FA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3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6CC3"/>
    <w:pPr>
      <w:ind w:left="720"/>
      <w:contextualSpacing/>
    </w:pPr>
  </w:style>
  <w:style w:type="table" w:styleId="TableGrid">
    <w:name w:val="Table Grid"/>
    <w:basedOn w:val="TableNormal"/>
    <w:uiPriority w:val="99"/>
    <w:rsid w:val="005007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F1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391</TotalTime>
  <Pages>3</Pages>
  <Words>1667</Words>
  <Characters>9508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2016-11-14T05:54:00Z</cp:lastPrinted>
  <dcterms:created xsi:type="dcterms:W3CDTF">2016-10-04T07:10:00Z</dcterms:created>
  <dcterms:modified xsi:type="dcterms:W3CDTF">2016-11-14T06:04:00Z</dcterms:modified>
</cp:coreProperties>
</file>